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BC" w:rsidRPr="00F300BC" w:rsidRDefault="00F300BC" w:rsidP="00F300BC"/>
    <w:p w:rsidR="00205FA9" w:rsidRPr="00654813" w:rsidRDefault="00205FA9" w:rsidP="00205FA9">
      <w:r w:rsidRPr="00654813">
        <w:rPr>
          <w:b/>
          <w:bCs/>
        </w:rPr>
        <w:t xml:space="preserve">Policy Title: </w:t>
      </w:r>
      <w:r w:rsidRPr="00205FA9">
        <w:rPr>
          <w:bCs/>
        </w:rPr>
        <w:t>SMOKE FREE POLICY</w:t>
      </w:r>
    </w:p>
    <w:p w:rsidR="00205FA9" w:rsidRPr="00654813" w:rsidRDefault="00205FA9" w:rsidP="00205FA9">
      <w:r w:rsidRPr="00654813">
        <w:rPr>
          <w:b/>
          <w:bCs/>
        </w:rPr>
        <w:t xml:space="preserve">Effective: </w:t>
      </w:r>
      <w:r>
        <w:t>April 2019</w:t>
      </w:r>
      <w:r w:rsidRPr="00654813">
        <w:t xml:space="preserve"> </w:t>
      </w:r>
      <w:bookmarkStart w:id="0" w:name="_GoBack"/>
      <w:bookmarkEnd w:id="0"/>
    </w:p>
    <w:p w:rsidR="00205FA9" w:rsidRPr="00654813" w:rsidRDefault="00205FA9" w:rsidP="00205FA9">
      <w:r w:rsidRPr="00654813">
        <w:rPr>
          <w:b/>
          <w:bCs/>
        </w:rPr>
        <w:t xml:space="preserve">Last Reviewed/Updated: </w:t>
      </w:r>
      <w:r>
        <w:t>April 2019</w:t>
      </w:r>
    </w:p>
    <w:p w:rsidR="00F300BC" w:rsidRDefault="00F300BC" w:rsidP="00F300BC">
      <w:pPr>
        <w:rPr>
          <w:b/>
          <w:bCs/>
        </w:rPr>
      </w:pPr>
    </w:p>
    <w:p w:rsidR="00F300BC" w:rsidRPr="00F300BC" w:rsidRDefault="00F300BC" w:rsidP="00F300BC">
      <w:r w:rsidRPr="00F300BC">
        <w:rPr>
          <w:b/>
          <w:bCs/>
        </w:rPr>
        <w:t xml:space="preserve">Rationale </w:t>
      </w:r>
    </w:p>
    <w:p w:rsidR="00F300BC" w:rsidRPr="00F300BC" w:rsidRDefault="00F300BC" w:rsidP="00F300BC">
      <w:r>
        <w:t xml:space="preserve">Torfaen Riding Club </w:t>
      </w:r>
      <w:r w:rsidRPr="00F300BC">
        <w:t xml:space="preserve">recognizes that passive smoking is hazardous to health and that non-smokers should be protected from tobacco smoke. </w:t>
      </w:r>
    </w:p>
    <w:p w:rsidR="00F300BC" w:rsidRPr="00F300BC" w:rsidRDefault="00F300BC" w:rsidP="00F300BC">
      <w:r w:rsidRPr="00F300BC">
        <w:t xml:space="preserve">Accordingly, the following policy devised </w:t>
      </w:r>
      <w:r>
        <w:t xml:space="preserve">Torfaen Riding Club </w:t>
      </w:r>
      <w:r w:rsidRPr="00F300BC">
        <w:t xml:space="preserve">applies to all members, </w:t>
      </w:r>
      <w:r>
        <w:t>committee members</w:t>
      </w:r>
      <w:r w:rsidRPr="00F300BC">
        <w:t>, officials, coaches, riders and visitors of the Club</w:t>
      </w:r>
      <w:r>
        <w:t>.</w:t>
      </w:r>
      <w:r w:rsidRPr="00F300BC">
        <w:t xml:space="preserve"> </w:t>
      </w:r>
    </w:p>
    <w:p w:rsidR="00F300BC" w:rsidRDefault="00F300BC" w:rsidP="00F300BC">
      <w:pPr>
        <w:rPr>
          <w:b/>
          <w:bCs/>
        </w:rPr>
      </w:pPr>
    </w:p>
    <w:p w:rsidR="00F300BC" w:rsidRDefault="00F300BC" w:rsidP="00F300BC">
      <w:pPr>
        <w:rPr>
          <w:b/>
          <w:bCs/>
        </w:rPr>
      </w:pPr>
      <w:r w:rsidRPr="00F300BC">
        <w:rPr>
          <w:b/>
          <w:bCs/>
        </w:rPr>
        <w:t xml:space="preserve">Policy on Smoking </w:t>
      </w:r>
    </w:p>
    <w:p w:rsidR="00F300BC" w:rsidRPr="00F300BC" w:rsidRDefault="00F300BC" w:rsidP="00F300BC"/>
    <w:p w:rsidR="00F300BC" w:rsidRPr="00F300BC" w:rsidRDefault="00F300BC" w:rsidP="00F300BC">
      <w:r>
        <w:t xml:space="preserve">Torfaen Riding Club </w:t>
      </w:r>
      <w:r w:rsidRPr="00F300BC">
        <w:t>policy requires</w:t>
      </w:r>
      <w:r>
        <w:t>:</w:t>
      </w:r>
      <w:r w:rsidRPr="00F300BC">
        <w:t xml:space="preserve"> </w:t>
      </w:r>
    </w:p>
    <w:p w:rsidR="00F300BC" w:rsidRPr="00F300BC" w:rsidRDefault="00F300BC" w:rsidP="00F300BC">
      <w:pPr>
        <w:numPr>
          <w:ilvl w:val="0"/>
          <w:numId w:val="1"/>
        </w:numPr>
      </w:pPr>
      <w:r w:rsidRPr="00F300BC">
        <w:t xml:space="preserve">That </w:t>
      </w:r>
      <w:r>
        <w:t xml:space="preserve">all </w:t>
      </w:r>
      <w:r>
        <w:t>Torfaen Riding Club</w:t>
      </w:r>
      <w:r>
        <w:t xml:space="preserve"> venues</w:t>
      </w:r>
      <w:r w:rsidRPr="00F300BC">
        <w:t xml:space="preserve"> must be smoke free. </w:t>
      </w:r>
    </w:p>
    <w:p w:rsidR="00F300BC" w:rsidRPr="00F300BC" w:rsidRDefault="00F300BC" w:rsidP="00F300BC">
      <w:pPr>
        <w:numPr>
          <w:ilvl w:val="0"/>
          <w:numId w:val="1"/>
        </w:numPr>
      </w:pPr>
      <w:r w:rsidRPr="00F300BC">
        <w:t xml:space="preserve">That smoking is banned from all </w:t>
      </w:r>
      <w:r>
        <w:t>Torfaen Riding Club venues</w:t>
      </w:r>
      <w:r>
        <w:t>.</w:t>
      </w:r>
    </w:p>
    <w:p w:rsidR="00F300BC" w:rsidRPr="00F300BC" w:rsidRDefault="00F300BC" w:rsidP="00F300BC">
      <w:pPr>
        <w:numPr>
          <w:ilvl w:val="0"/>
          <w:numId w:val="1"/>
        </w:numPr>
      </w:pPr>
      <w:r>
        <w:t xml:space="preserve">That </w:t>
      </w:r>
      <w:r w:rsidRPr="00F300BC">
        <w:rPr>
          <w:b/>
          <w:bCs/>
        </w:rPr>
        <w:t>cigarette</w:t>
      </w:r>
      <w:r>
        <w:rPr>
          <w:b/>
          <w:bCs/>
        </w:rPr>
        <w:t>s</w:t>
      </w:r>
      <w:r w:rsidRPr="00F300BC">
        <w:rPr>
          <w:b/>
          <w:bCs/>
        </w:rPr>
        <w:t xml:space="preserve"> </w:t>
      </w:r>
      <w:r w:rsidRPr="00F300BC">
        <w:t xml:space="preserve">are not to be sold (including from vending machines) at the venue. </w:t>
      </w:r>
    </w:p>
    <w:p w:rsidR="00F300BC" w:rsidRPr="00F300BC" w:rsidRDefault="00F300BC" w:rsidP="00F300BC">
      <w:pPr>
        <w:numPr>
          <w:ilvl w:val="0"/>
          <w:numId w:val="1"/>
        </w:numPr>
      </w:pPr>
      <w:r>
        <w:t>T</w:t>
      </w:r>
      <w:r w:rsidRPr="00F300BC">
        <w:t xml:space="preserve">hat outdoor spectator grandstands and seating areas should be smoke free. </w:t>
      </w:r>
    </w:p>
    <w:p w:rsidR="00F300BC" w:rsidRPr="00F300BC" w:rsidRDefault="00F300BC" w:rsidP="00F300BC">
      <w:pPr>
        <w:numPr>
          <w:ilvl w:val="0"/>
          <w:numId w:val="1"/>
        </w:numPr>
      </w:pPr>
      <w:r w:rsidRPr="00F300BC">
        <w:t xml:space="preserve">That all indoor social functions of the organisation should be smoke free. </w:t>
      </w:r>
    </w:p>
    <w:p w:rsidR="00F300BC" w:rsidRPr="00F300BC" w:rsidRDefault="00F300BC" w:rsidP="00F300BC">
      <w:pPr>
        <w:numPr>
          <w:ilvl w:val="0"/>
          <w:numId w:val="1"/>
        </w:numPr>
      </w:pPr>
      <w:r w:rsidRPr="00F300BC">
        <w:t xml:space="preserve">That all volunteers and officials should not smoke while they are acting in an official capacity (including instruction). </w:t>
      </w:r>
    </w:p>
    <w:p w:rsidR="00F300BC" w:rsidRPr="00F300BC" w:rsidRDefault="00F300BC" w:rsidP="00F300BC">
      <w:pPr>
        <w:numPr>
          <w:ilvl w:val="0"/>
          <w:numId w:val="1"/>
        </w:numPr>
      </w:pPr>
      <w:r w:rsidRPr="00F300BC">
        <w:t xml:space="preserve">That coaches and trainers must refrain from smoking whilst acting in their official capacity. </w:t>
      </w:r>
    </w:p>
    <w:p w:rsidR="00F300BC" w:rsidRPr="00F300BC" w:rsidRDefault="00F300BC" w:rsidP="00F300BC">
      <w:pPr>
        <w:numPr>
          <w:ilvl w:val="0"/>
          <w:numId w:val="1"/>
        </w:numPr>
      </w:pPr>
      <w:r w:rsidRPr="00F300BC">
        <w:t xml:space="preserve">That riders must refrain from smoking while in </w:t>
      </w:r>
      <w:r>
        <w:t xml:space="preserve">Torfaen Riding Club </w:t>
      </w:r>
      <w:r>
        <w:t>kit</w:t>
      </w:r>
      <w:r w:rsidRPr="00F300BC">
        <w:t xml:space="preserve">. </w:t>
      </w:r>
    </w:p>
    <w:p w:rsidR="00F300BC" w:rsidRPr="00F300BC" w:rsidRDefault="00F300BC" w:rsidP="00F300BC">
      <w:pPr>
        <w:numPr>
          <w:ilvl w:val="0"/>
          <w:numId w:val="1"/>
        </w:numPr>
      </w:pPr>
      <w:r w:rsidRPr="00F300BC">
        <w:t xml:space="preserve">That riders </w:t>
      </w:r>
      <w:r>
        <w:t>must refrain from smoking whilst mounted</w:t>
      </w:r>
      <w:r w:rsidRPr="00F300BC">
        <w:t xml:space="preserve">. </w:t>
      </w:r>
    </w:p>
    <w:p w:rsidR="00F300BC" w:rsidRDefault="00F300BC" w:rsidP="00F300BC"/>
    <w:p w:rsidR="00F300BC" w:rsidRDefault="00F300BC" w:rsidP="00F300BC">
      <w:r w:rsidRPr="00F300BC">
        <w:t xml:space="preserve">Smoking is also banned in playgrounds, public sports grounds, swimming pools, public transport stops and the entrances to public buildings. </w:t>
      </w:r>
    </w:p>
    <w:p w:rsidR="00F300BC" w:rsidRPr="00F300BC" w:rsidRDefault="00F300BC" w:rsidP="00F300BC"/>
    <w:p w:rsidR="00F300BC" w:rsidRPr="00F300BC" w:rsidRDefault="00F300BC" w:rsidP="00F300BC">
      <w:r w:rsidRPr="00F300BC">
        <w:rPr>
          <w:b/>
          <w:bCs/>
        </w:rPr>
        <w:t xml:space="preserve">Non-compliance </w:t>
      </w:r>
    </w:p>
    <w:p w:rsidR="00F300BC" w:rsidRPr="00F300BC" w:rsidRDefault="00F300BC" w:rsidP="00F300BC">
      <w:r w:rsidRPr="00F300BC">
        <w:t xml:space="preserve">Non-compliance with this policy may result in disciplinary action being taken by the Club </w:t>
      </w:r>
      <w:r>
        <w:t>e</w:t>
      </w:r>
      <w:r w:rsidRPr="00F300BC">
        <w:t>xecutive on behalf of C</w:t>
      </w:r>
      <w:r>
        <w:t>ommittee</w:t>
      </w:r>
      <w:r w:rsidRPr="00F300BC">
        <w:t xml:space="preserve">. Note: Non-compliance could place </w:t>
      </w:r>
      <w:r>
        <w:t>Torfaen Riding Club</w:t>
      </w:r>
      <w:r w:rsidRPr="00F300BC">
        <w:t xml:space="preserve"> in jeopardy for Government funding. </w:t>
      </w:r>
    </w:p>
    <w:p w:rsidR="00433533" w:rsidRDefault="00433533" w:rsidP="00F300BC"/>
    <w:sectPr w:rsidR="00433533" w:rsidSect="002018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C0504D" w:shadow="1"/>
        <w:left w:val="single" w:sz="4" w:space="24" w:color="C0504D" w:shadow="1"/>
        <w:bottom w:val="single" w:sz="4" w:space="24" w:color="C0504D" w:shadow="1"/>
        <w:right w:val="single" w:sz="4" w:space="24" w:color="C0504D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A6" w:rsidRDefault="001D4BA6" w:rsidP="009C1A4C">
      <w:r>
        <w:separator/>
      </w:r>
    </w:p>
  </w:endnote>
  <w:endnote w:type="continuationSeparator" w:id="0">
    <w:p w:rsidR="001D4BA6" w:rsidRDefault="001D4BA6" w:rsidP="009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5A" w:rsidRDefault="0020185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D4BA6">
      <w:rPr>
        <w:noProof/>
      </w:rPr>
      <w:t>1</w:t>
    </w:r>
    <w:r>
      <w:rPr>
        <w:noProof/>
      </w:rPr>
      <w:fldChar w:fldCharType="end"/>
    </w:r>
  </w:p>
  <w:p w:rsidR="009C1A4C" w:rsidRDefault="009C1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A6" w:rsidRDefault="001D4BA6" w:rsidP="009C1A4C">
      <w:r>
        <w:separator/>
      </w:r>
    </w:p>
  </w:footnote>
  <w:footnote w:type="continuationSeparator" w:id="0">
    <w:p w:rsidR="001D4BA6" w:rsidRDefault="001D4BA6" w:rsidP="009C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4C" w:rsidRPr="005F663D" w:rsidRDefault="001D4BA6" w:rsidP="009C1A4C">
    <w:pPr>
      <w:pStyle w:val="Header"/>
      <w:tabs>
        <w:tab w:val="left" w:pos="1399"/>
      </w:tabs>
      <w:rPr>
        <w:lang w:val="en-US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9.75pt;height:52.4pt;visibility:visible">
          <v:imagedata r:id="rId1" o:title=""/>
        </v:shape>
      </w:pict>
    </w:r>
    <w:r w:rsidR="009C1A4C">
      <w:rPr>
        <w:lang w:val="en-US"/>
      </w:rPr>
      <w:t xml:space="preserve">  </w:t>
    </w:r>
    <w:r w:rsidR="009C1A4C">
      <w:rPr>
        <w:lang w:val="en-US"/>
      </w:rPr>
      <w:tab/>
    </w:r>
    <w:r w:rsidR="009C1A4C">
      <w:rPr>
        <w:lang w:val="en-US"/>
      </w:rPr>
      <w:tab/>
    </w:r>
    <w:r w:rsidR="009C1A4C" w:rsidRPr="005F663D">
      <w:rPr>
        <w:color w:val="0070C0"/>
        <w:lang w:val="en-US"/>
      </w:rPr>
      <w:t xml:space="preserve">TORFAEN RIDING CLUB                                      </w:t>
    </w:r>
    <w:r w:rsidR="009C1A4C">
      <w:rPr>
        <w:lang w:val="en-US"/>
      </w:rPr>
      <w:tab/>
    </w:r>
    <w:r w:rsidR="009C1A4C" w:rsidRPr="005F663D">
      <w:rPr>
        <w:lang w:val="en-US"/>
      </w:rPr>
      <w:t xml:space="preserve">   </w:t>
    </w:r>
    <w:r>
      <w:rPr>
        <w:noProof/>
        <w:lang w:eastAsia="en-GB"/>
      </w:rPr>
      <w:pict>
        <v:shape id="Picture 2" o:spid="_x0000_i1026" type="#_x0000_t75" style="width:40.3pt;height:43.2pt;visibility:visible">
          <v:imagedata r:id="rId2" o:title=""/>
        </v:shape>
      </w:pict>
    </w:r>
  </w:p>
  <w:p w:rsidR="009C1A4C" w:rsidRDefault="009C1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260B"/>
    <w:multiLevelType w:val="hybridMultilevel"/>
    <w:tmpl w:val="5DEA6E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0BC"/>
    <w:rsid w:val="001D4BA6"/>
    <w:rsid w:val="0020185A"/>
    <w:rsid w:val="00205FA9"/>
    <w:rsid w:val="00367377"/>
    <w:rsid w:val="00433533"/>
    <w:rsid w:val="00457A50"/>
    <w:rsid w:val="005D03BC"/>
    <w:rsid w:val="00610FF4"/>
    <w:rsid w:val="009C1A4C"/>
    <w:rsid w:val="00AE44F3"/>
    <w:rsid w:val="00C21EE8"/>
    <w:rsid w:val="00E27DAF"/>
    <w:rsid w:val="00F22316"/>
    <w:rsid w:val="00F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4C"/>
  </w:style>
  <w:style w:type="paragraph" w:styleId="Footer">
    <w:name w:val="footer"/>
    <w:basedOn w:val="Normal"/>
    <w:link w:val="FooterChar"/>
    <w:uiPriority w:val="99"/>
    <w:unhideWhenUsed/>
    <w:rsid w:val="009C1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4C"/>
  </w:style>
  <w:style w:type="paragraph" w:styleId="BalloonText">
    <w:name w:val="Balloon Text"/>
    <w:basedOn w:val="Normal"/>
    <w:link w:val="BalloonTextChar"/>
    <w:uiPriority w:val="99"/>
    <w:semiHidden/>
    <w:unhideWhenUsed/>
    <w:rsid w:val="009C1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esktop\TR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TRC template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2019-04-29T09:46:00Z</dcterms:created>
  <dcterms:modified xsi:type="dcterms:W3CDTF">2019-04-29T09:56:00Z</dcterms:modified>
</cp:coreProperties>
</file>