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F8" w:rsidRPr="006917F8" w:rsidRDefault="006917F8" w:rsidP="006917F8"/>
    <w:p w:rsidR="006917F8" w:rsidRPr="006917F8" w:rsidRDefault="006917F8" w:rsidP="006917F8"/>
    <w:p w:rsidR="006917F8" w:rsidRPr="006917F8" w:rsidRDefault="006917F8" w:rsidP="006917F8">
      <w:r w:rsidRPr="006917F8">
        <w:rPr>
          <w:b/>
          <w:bCs/>
        </w:rPr>
        <w:t xml:space="preserve">Policy Title: </w:t>
      </w:r>
      <w:r w:rsidRPr="006917F8">
        <w:t xml:space="preserve">Biosecurity for </w:t>
      </w:r>
      <w:r w:rsidR="005864FB">
        <w:t>Torfaen riding club</w:t>
      </w:r>
      <w:bookmarkStart w:id="0" w:name="_GoBack"/>
      <w:bookmarkEnd w:id="0"/>
    </w:p>
    <w:p w:rsidR="006917F8" w:rsidRPr="006917F8" w:rsidRDefault="006917F8" w:rsidP="006917F8">
      <w:r w:rsidRPr="006917F8">
        <w:rPr>
          <w:b/>
          <w:bCs/>
        </w:rPr>
        <w:t xml:space="preserve">Effective: </w:t>
      </w:r>
      <w:r>
        <w:t>April 2019</w:t>
      </w:r>
      <w:r w:rsidRPr="006917F8">
        <w:t xml:space="preserve"> </w:t>
      </w:r>
    </w:p>
    <w:p w:rsidR="006917F8" w:rsidRDefault="006917F8" w:rsidP="006917F8">
      <w:pPr>
        <w:rPr>
          <w:bCs/>
        </w:rPr>
      </w:pPr>
      <w:r w:rsidRPr="002D32E1">
        <w:rPr>
          <w:b/>
          <w:bCs/>
        </w:rPr>
        <w:t>Last Reviewed/Updated:</w:t>
      </w:r>
      <w:r>
        <w:rPr>
          <w:b/>
          <w:bCs/>
        </w:rPr>
        <w:t xml:space="preserve"> </w:t>
      </w:r>
      <w:r w:rsidRPr="006917F8">
        <w:rPr>
          <w:bCs/>
        </w:rPr>
        <w:t>April 2019</w:t>
      </w:r>
    </w:p>
    <w:p w:rsidR="006917F8" w:rsidRDefault="006917F8" w:rsidP="006917F8">
      <w:pPr>
        <w:rPr>
          <w:b/>
          <w:bCs/>
        </w:rPr>
      </w:pPr>
    </w:p>
    <w:p w:rsidR="006917F8" w:rsidRDefault="006917F8" w:rsidP="006917F8">
      <w:r w:rsidRPr="006917F8">
        <w:rPr>
          <w:b/>
          <w:bCs/>
        </w:rPr>
        <w:t xml:space="preserve">Brief Description: </w:t>
      </w:r>
      <w:r w:rsidRPr="006917F8">
        <w:rPr>
          <w:bCs/>
        </w:rPr>
        <w:t>To provide</w:t>
      </w:r>
      <w:r w:rsidRPr="006917F8">
        <w:rPr>
          <w:b/>
          <w:bCs/>
        </w:rPr>
        <w:t xml:space="preserve"> </w:t>
      </w:r>
      <w:r>
        <w:t>g</w:t>
      </w:r>
      <w:r w:rsidRPr="006917F8">
        <w:t>uidance for biosec</w:t>
      </w:r>
      <w:r>
        <w:t>urity and hygiene practices within</w:t>
      </w:r>
      <w:r w:rsidRPr="006917F8">
        <w:t xml:space="preserve"> </w:t>
      </w:r>
      <w:r>
        <w:t>Torfaen riding club’s</w:t>
      </w:r>
      <w:r w:rsidRPr="006917F8">
        <w:t xml:space="preserve"> venues with members of the general public or horses </w:t>
      </w:r>
    </w:p>
    <w:p w:rsidR="006917F8" w:rsidRPr="006917F8" w:rsidRDefault="006917F8" w:rsidP="006917F8">
      <w:r w:rsidRPr="006917F8">
        <w:rPr>
          <w:b/>
          <w:bCs/>
        </w:rPr>
        <w:t xml:space="preserve">Applies to: </w:t>
      </w:r>
      <w:r w:rsidRPr="006917F8">
        <w:t>All committee membe</w:t>
      </w:r>
      <w:r>
        <w:t xml:space="preserve">rs, Torfaen riding club members, </w:t>
      </w:r>
      <w:r w:rsidRPr="006917F8">
        <w:t xml:space="preserve">Volunteers </w:t>
      </w:r>
      <w:r w:rsidRPr="006917F8">
        <w:t>and any</w:t>
      </w:r>
      <w:r>
        <w:t xml:space="preserve"> members of the general public</w:t>
      </w:r>
    </w:p>
    <w:p w:rsidR="006917F8" w:rsidRPr="006917F8" w:rsidRDefault="006917F8" w:rsidP="006917F8">
      <w:r w:rsidRPr="006917F8">
        <w:rPr>
          <w:b/>
          <w:bCs/>
        </w:rPr>
        <w:t xml:space="preserve">Reason for Policy: </w:t>
      </w:r>
      <w:r w:rsidRPr="006917F8">
        <w:t xml:space="preserve">To provide guidance on biosecurity for situations when working with horses or members of the general public. </w:t>
      </w:r>
    </w:p>
    <w:p w:rsidR="006917F8" w:rsidRDefault="006917F8" w:rsidP="006917F8"/>
    <w:p w:rsidR="006917F8" w:rsidRPr="006917F8" w:rsidRDefault="006917F8" w:rsidP="006917F8">
      <w:r w:rsidRPr="006917F8">
        <w:rPr>
          <w:b/>
          <w:bCs/>
        </w:rPr>
        <w:t xml:space="preserve">INTRODUCTION </w:t>
      </w:r>
    </w:p>
    <w:p w:rsidR="006917F8" w:rsidRPr="006917F8" w:rsidRDefault="006917F8" w:rsidP="006917F8"/>
    <w:p w:rsidR="006917F8" w:rsidRPr="006917F8" w:rsidRDefault="006917F8" w:rsidP="006917F8">
      <w:r w:rsidRPr="006917F8">
        <w:t xml:space="preserve">The purpose of this policy is to ensure best biosecurity practices are adhered to in the prevention and spread of infectious diseases by welfare officers when visiting welfare concerns. This policy aims to prevent the introduction of disease or disease contaminants to animals or humans and to prevent the disease spreading to horse or human by ensuring welfare officers have a full understanding of the biosecurity requirements. </w:t>
      </w:r>
    </w:p>
    <w:p w:rsidR="006917F8" w:rsidRDefault="006917F8" w:rsidP="006917F8"/>
    <w:p w:rsidR="006917F8" w:rsidRPr="006917F8" w:rsidRDefault="006917F8" w:rsidP="006917F8">
      <w:r w:rsidRPr="006917F8">
        <w:rPr>
          <w:b/>
          <w:bCs/>
        </w:rPr>
        <w:t xml:space="preserve">POLICY STATEMENT </w:t>
      </w:r>
    </w:p>
    <w:p w:rsidR="006917F8" w:rsidRPr="006917F8" w:rsidRDefault="006917F8" w:rsidP="006917F8"/>
    <w:p w:rsidR="006917F8" w:rsidRPr="006917F8" w:rsidRDefault="006917F8" w:rsidP="006917F8">
      <w:r w:rsidRPr="006917F8">
        <w:rPr>
          <w:b/>
          <w:bCs/>
        </w:rPr>
        <w:t xml:space="preserve">Disease prevention </w:t>
      </w:r>
    </w:p>
    <w:p w:rsidR="006917F8" w:rsidRPr="006917F8" w:rsidRDefault="006917F8" w:rsidP="006917F8">
      <w:pPr>
        <w:numPr>
          <w:ilvl w:val="0"/>
          <w:numId w:val="1"/>
        </w:numPr>
      </w:pPr>
      <w:r>
        <w:t>Committee members</w:t>
      </w:r>
      <w:r w:rsidRPr="006917F8">
        <w:t xml:space="preserve"> must ensure all clothing including footwear is clean when visiting </w:t>
      </w:r>
      <w:r>
        <w:t xml:space="preserve">Torfaen riding club’s venues </w:t>
      </w:r>
      <w:r w:rsidRPr="006917F8">
        <w:t xml:space="preserve">and that footwear is cleaned after visiting. </w:t>
      </w:r>
    </w:p>
    <w:p w:rsidR="006917F8" w:rsidRPr="006917F8" w:rsidRDefault="006917F8" w:rsidP="006917F8">
      <w:pPr>
        <w:numPr>
          <w:ilvl w:val="0"/>
          <w:numId w:val="1"/>
        </w:numPr>
      </w:pPr>
      <w:r>
        <w:t>Committee members</w:t>
      </w:r>
      <w:r w:rsidRPr="006917F8">
        <w:t xml:space="preserve"> </w:t>
      </w:r>
      <w:r w:rsidRPr="006917F8">
        <w:t xml:space="preserve">must disinfect before entering a horse-human contact situation. Footwear should be disinfected before returning to own horses. </w:t>
      </w:r>
    </w:p>
    <w:p w:rsidR="006917F8" w:rsidRPr="006917F8" w:rsidRDefault="00585E60" w:rsidP="006917F8">
      <w:pPr>
        <w:numPr>
          <w:ilvl w:val="0"/>
          <w:numId w:val="1"/>
        </w:numPr>
      </w:pPr>
      <w:r>
        <w:t>Committee members</w:t>
      </w:r>
      <w:r w:rsidRPr="006917F8">
        <w:t xml:space="preserve"> </w:t>
      </w:r>
      <w:r w:rsidR="006917F8" w:rsidRPr="006917F8">
        <w:t xml:space="preserve">handling horses should ensure their hands are washed before and after handling horses. </w:t>
      </w:r>
    </w:p>
    <w:p w:rsidR="006917F8" w:rsidRPr="006917F8" w:rsidRDefault="00585E60" w:rsidP="006917F8">
      <w:pPr>
        <w:numPr>
          <w:ilvl w:val="0"/>
          <w:numId w:val="1"/>
        </w:numPr>
      </w:pPr>
      <w:r>
        <w:t xml:space="preserve">Where possible </w:t>
      </w:r>
      <w:r w:rsidRPr="00585E60">
        <w:t xml:space="preserve">Committee members </w:t>
      </w:r>
      <w:r w:rsidR="006917F8" w:rsidRPr="006917F8">
        <w:t xml:space="preserve">should disinfect vehicles tyres after entering an establishment with their vehicle. </w:t>
      </w:r>
    </w:p>
    <w:p w:rsidR="006917F8" w:rsidRPr="006917F8" w:rsidRDefault="006917F8" w:rsidP="006917F8">
      <w:pPr>
        <w:numPr>
          <w:ilvl w:val="0"/>
          <w:numId w:val="1"/>
        </w:numPr>
      </w:pPr>
      <w:r w:rsidRPr="006917F8">
        <w:t xml:space="preserve">If a </w:t>
      </w:r>
      <w:r w:rsidR="00585E60" w:rsidRPr="00585E60">
        <w:t>Committee me</w:t>
      </w:r>
      <w:r w:rsidR="00585E60">
        <w:t xml:space="preserve">mber </w:t>
      </w:r>
      <w:r w:rsidRPr="006917F8">
        <w:t>is in a situation where disease is suspected</w:t>
      </w:r>
      <w:r w:rsidR="00585E60">
        <w:t>. Firstly is the visit essential? If yes then</w:t>
      </w:r>
      <w:r w:rsidRPr="006917F8">
        <w:t xml:space="preserve"> overalls and disposable gloves should be worn, alternatively clothes should be fully laundered and dried before use with another horse. </w:t>
      </w:r>
    </w:p>
    <w:p w:rsidR="006917F8" w:rsidRPr="006917F8" w:rsidRDefault="006917F8" w:rsidP="006917F8"/>
    <w:p w:rsidR="00433533" w:rsidRDefault="00585E60">
      <w:r w:rsidRPr="006917F8">
        <w:t>All committee membe</w:t>
      </w:r>
      <w:r>
        <w:t xml:space="preserve">rs, Torfaen riding club members, </w:t>
      </w:r>
      <w:r w:rsidRPr="006917F8">
        <w:t>Volunteers and any</w:t>
      </w:r>
      <w:r>
        <w:t xml:space="preserve"> members of the general public</w:t>
      </w:r>
      <w:r>
        <w:t xml:space="preserve"> are encouraged to use the alcohol gel to reduce the spread of infection.</w:t>
      </w:r>
    </w:p>
    <w:sectPr w:rsidR="00433533" w:rsidSect="0020185A">
      <w:headerReference w:type="default" r:id="rId8"/>
      <w:footerReference w:type="default" r:id="rId9"/>
      <w:pgSz w:w="11906" w:h="16838"/>
      <w:pgMar w:top="1440" w:right="1440" w:bottom="1440" w:left="1440" w:header="708" w:footer="708"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57" w:rsidRDefault="00680457" w:rsidP="009C1A4C">
      <w:r>
        <w:separator/>
      </w:r>
    </w:p>
  </w:endnote>
  <w:endnote w:type="continuationSeparator" w:id="0">
    <w:p w:rsidR="00680457" w:rsidRDefault="00680457" w:rsidP="009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5A" w:rsidRDefault="0020185A">
    <w:pPr>
      <w:pStyle w:val="Footer"/>
    </w:pPr>
    <w:r>
      <w:fldChar w:fldCharType="begin"/>
    </w:r>
    <w:r>
      <w:instrText xml:space="preserve"> PAGE   \* MERGEFORMAT </w:instrText>
    </w:r>
    <w:r>
      <w:fldChar w:fldCharType="separate"/>
    </w:r>
    <w:r w:rsidR="00680457">
      <w:rPr>
        <w:noProof/>
      </w:rPr>
      <w:t>1</w:t>
    </w:r>
    <w:r>
      <w:rPr>
        <w:noProof/>
      </w:rPr>
      <w:fldChar w:fldCharType="end"/>
    </w:r>
  </w:p>
  <w:p w:rsidR="009C1A4C" w:rsidRDefault="009C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57" w:rsidRDefault="00680457" w:rsidP="009C1A4C">
      <w:r>
        <w:separator/>
      </w:r>
    </w:p>
  </w:footnote>
  <w:footnote w:type="continuationSeparator" w:id="0">
    <w:p w:rsidR="00680457" w:rsidRDefault="00680457" w:rsidP="009C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4C" w:rsidRPr="005F663D" w:rsidRDefault="00680457" w:rsidP="009C1A4C">
    <w:pPr>
      <w:pStyle w:val="Header"/>
      <w:tabs>
        <w:tab w:val="left" w:pos="1399"/>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2.4pt;visibility:visible">
          <v:imagedata r:id="rId1" o:title=""/>
        </v:shape>
      </w:pict>
    </w:r>
    <w:r w:rsidR="009C1A4C">
      <w:rPr>
        <w:lang w:val="en-US"/>
      </w:rPr>
      <w:t xml:space="preserve">  </w:t>
    </w:r>
    <w:r w:rsidR="009C1A4C">
      <w:rPr>
        <w:lang w:val="en-US"/>
      </w:rPr>
      <w:tab/>
    </w:r>
    <w:r w:rsidR="009C1A4C">
      <w:rPr>
        <w:lang w:val="en-US"/>
      </w:rPr>
      <w:tab/>
    </w:r>
    <w:r w:rsidR="009C1A4C" w:rsidRPr="005F663D">
      <w:rPr>
        <w:color w:val="0070C0"/>
        <w:lang w:val="en-US"/>
      </w:rPr>
      <w:t xml:space="preserve">TORFAEN RIDING CLUB                                      </w:t>
    </w:r>
    <w:r w:rsidR="009C1A4C">
      <w:rPr>
        <w:lang w:val="en-US"/>
      </w:rPr>
      <w:tab/>
    </w:r>
    <w:r w:rsidR="009C1A4C" w:rsidRPr="005F663D">
      <w:rPr>
        <w:lang w:val="en-US"/>
      </w:rPr>
      <w:t xml:space="preserve">   </w:t>
    </w:r>
    <w:r>
      <w:rPr>
        <w:noProof/>
        <w:lang w:eastAsia="en-GB"/>
      </w:rPr>
      <w:pict>
        <v:shape id="Picture 2" o:spid="_x0000_i1026" type="#_x0000_t75" style="width:40.3pt;height:43.2pt;visibility:visible">
          <v:imagedata r:id="rId2" o:title=""/>
        </v:shape>
      </w:pict>
    </w:r>
  </w:p>
  <w:p w:rsidR="009C1A4C" w:rsidRDefault="009C1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A19AB"/>
    <w:multiLevelType w:val="hybridMultilevel"/>
    <w:tmpl w:val="ED42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0E604E"/>
    <w:multiLevelType w:val="hybridMultilevel"/>
    <w:tmpl w:val="2C565D32"/>
    <w:lvl w:ilvl="0" w:tplc="41B64F1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7F8"/>
    <w:rsid w:val="0020185A"/>
    <w:rsid w:val="00367377"/>
    <w:rsid w:val="00433533"/>
    <w:rsid w:val="00457A50"/>
    <w:rsid w:val="00585E60"/>
    <w:rsid w:val="005864FB"/>
    <w:rsid w:val="005D03BC"/>
    <w:rsid w:val="00610FF4"/>
    <w:rsid w:val="00680457"/>
    <w:rsid w:val="006917F8"/>
    <w:rsid w:val="009C1A4C"/>
    <w:rsid w:val="00AE44F3"/>
    <w:rsid w:val="00C21EE8"/>
    <w:rsid w:val="00E27DAF"/>
    <w:rsid w:val="00F2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4C"/>
    <w:pPr>
      <w:tabs>
        <w:tab w:val="center" w:pos="4513"/>
        <w:tab w:val="right" w:pos="9026"/>
      </w:tabs>
    </w:pPr>
  </w:style>
  <w:style w:type="character" w:customStyle="1" w:styleId="HeaderChar">
    <w:name w:val="Header Char"/>
    <w:basedOn w:val="DefaultParagraphFont"/>
    <w:link w:val="Header"/>
    <w:uiPriority w:val="99"/>
    <w:rsid w:val="009C1A4C"/>
  </w:style>
  <w:style w:type="paragraph" w:styleId="Footer">
    <w:name w:val="footer"/>
    <w:basedOn w:val="Normal"/>
    <w:link w:val="FooterChar"/>
    <w:uiPriority w:val="99"/>
    <w:unhideWhenUsed/>
    <w:rsid w:val="009C1A4C"/>
    <w:pPr>
      <w:tabs>
        <w:tab w:val="center" w:pos="4513"/>
        <w:tab w:val="right" w:pos="9026"/>
      </w:tabs>
    </w:pPr>
  </w:style>
  <w:style w:type="character" w:customStyle="1" w:styleId="FooterChar">
    <w:name w:val="Footer Char"/>
    <w:basedOn w:val="DefaultParagraphFont"/>
    <w:link w:val="Footer"/>
    <w:uiPriority w:val="99"/>
    <w:rsid w:val="009C1A4C"/>
  </w:style>
  <w:style w:type="paragraph" w:styleId="BalloonText">
    <w:name w:val="Balloon Text"/>
    <w:basedOn w:val="Normal"/>
    <w:link w:val="BalloonTextChar"/>
    <w:uiPriority w:val="99"/>
    <w:semiHidden/>
    <w:unhideWhenUsed/>
    <w:rsid w:val="009C1A4C"/>
    <w:rPr>
      <w:rFonts w:ascii="Tahoma" w:hAnsi="Tahoma" w:cs="Tahoma"/>
      <w:sz w:val="16"/>
      <w:szCs w:val="16"/>
    </w:rPr>
  </w:style>
  <w:style w:type="character" w:customStyle="1" w:styleId="BalloonTextChar">
    <w:name w:val="Balloon Text Char"/>
    <w:link w:val="BalloonText"/>
    <w:uiPriority w:val="99"/>
    <w:semiHidden/>
    <w:rsid w:val="009C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TR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TRC template</Template>
  <TotalTime>15</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dcterms:created xsi:type="dcterms:W3CDTF">2019-04-28T14:22:00Z</dcterms:created>
  <dcterms:modified xsi:type="dcterms:W3CDTF">2019-04-28T14:37:00Z</dcterms:modified>
</cp:coreProperties>
</file>