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59" w:rsidRDefault="00DB0959" w:rsidP="00DB095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7154AA" w:rsidRDefault="007154AA" w:rsidP="00DB0959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eastAsia="en-GB"/>
        </w:rPr>
      </w:pPr>
    </w:p>
    <w:p w:rsidR="007154AA" w:rsidRDefault="00DB0959" w:rsidP="00DB095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154AA">
        <w:rPr>
          <w:rFonts w:ascii="Arial" w:hAnsi="Arial" w:cs="Arial"/>
          <w:sz w:val="32"/>
          <w:szCs w:val="32"/>
          <w:lang w:eastAsia="en-GB"/>
        </w:rPr>
        <w:t>Torfaen Riding Club</w:t>
      </w:r>
      <w:r>
        <w:rPr>
          <w:rFonts w:ascii="Arial" w:hAnsi="Arial" w:cs="Arial"/>
          <w:lang w:eastAsia="en-GB"/>
        </w:rPr>
        <w:t xml:space="preserve"> is fully committed to safeguarding and promoting the wellbeing of all its members. </w:t>
      </w:r>
    </w:p>
    <w:p w:rsidR="00915B00" w:rsidRDefault="00DB0959" w:rsidP="00DB095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</w:t>
      </w:r>
      <w:r w:rsidR="00915B00">
        <w:rPr>
          <w:rFonts w:ascii="Arial" w:hAnsi="Arial" w:cs="Arial"/>
          <w:lang w:eastAsia="en-GB"/>
        </w:rPr>
        <w:t>Torfaen riding club</w:t>
      </w:r>
      <w:r>
        <w:rPr>
          <w:rFonts w:ascii="Arial" w:hAnsi="Arial" w:cs="Arial"/>
          <w:lang w:eastAsia="en-GB"/>
        </w:rPr>
        <w:t xml:space="preserve"> believes that it is important that members, coaches, volunteers and parents associated with the c</w:t>
      </w:r>
      <w:r w:rsidR="00915B00">
        <w:rPr>
          <w:rFonts w:ascii="Arial" w:hAnsi="Arial" w:cs="Arial"/>
          <w:lang w:eastAsia="en-GB"/>
        </w:rPr>
        <w:t xml:space="preserve">lub </w:t>
      </w:r>
      <w:r>
        <w:rPr>
          <w:rFonts w:ascii="Arial" w:hAnsi="Arial" w:cs="Arial"/>
          <w:lang w:eastAsia="en-GB"/>
        </w:rPr>
        <w:t>should, at all times, show respect and understanding for the safety and welfare of others.</w:t>
      </w:r>
    </w:p>
    <w:p w:rsidR="00DB0959" w:rsidRDefault="00DB0959" w:rsidP="00DB095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Therefore, members are encouraged to be open at all times and to share any concerns or complaints that they may have about any aspect of the </w:t>
      </w:r>
      <w:r w:rsidR="00915B00">
        <w:rPr>
          <w:rFonts w:ascii="Arial" w:hAnsi="Arial" w:cs="Arial"/>
          <w:lang w:eastAsia="en-GB"/>
        </w:rPr>
        <w:t xml:space="preserve">club </w:t>
      </w:r>
      <w:r>
        <w:rPr>
          <w:rFonts w:ascii="Arial" w:hAnsi="Arial" w:cs="Arial"/>
          <w:lang w:eastAsia="en-GB"/>
        </w:rPr>
        <w:t>with Torfaen Riding Club</w:t>
      </w:r>
      <w:r w:rsidR="00915B00">
        <w:rPr>
          <w:rFonts w:ascii="Arial" w:hAnsi="Arial" w:cs="Arial"/>
          <w:lang w:eastAsia="en-GB"/>
        </w:rPr>
        <w:t xml:space="preserve"> committee</w:t>
      </w:r>
      <w:r>
        <w:rPr>
          <w:rFonts w:ascii="Arial" w:hAnsi="Arial" w:cs="Arial"/>
          <w:lang w:eastAsia="en-GB"/>
        </w:rPr>
        <w:t>.</w:t>
      </w:r>
    </w:p>
    <w:p w:rsidR="00DB0959" w:rsidRDefault="00DB0959" w:rsidP="00DB095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B0959" w:rsidRPr="007154AA" w:rsidRDefault="00DB0959" w:rsidP="00DB0959">
      <w:pPr>
        <w:autoSpaceDE w:val="0"/>
        <w:autoSpaceDN w:val="0"/>
        <w:adjustRightInd w:val="0"/>
        <w:rPr>
          <w:rFonts w:ascii="Arial" w:hAnsi="Arial" w:cs="Arial"/>
          <w:color w:val="FF0000"/>
          <w:lang w:eastAsia="en-GB"/>
        </w:rPr>
      </w:pPr>
      <w:r w:rsidRPr="007154AA">
        <w:rPr>
          <w:rFonts w:ascii="Arial" w:hAnsi="Arial" w:cs="Arial"/>
          <w:color w:val="FF0000"/>
          <w:lang w:eastAsia="en-GB"/>
        </w:rPr>
        <w:t>As a member of Torfaen Riding Club, you are expected to abide by the following code of practice:</w:t>
      </w:r>
    </w:p>
    <w:p w:rsidR="00DB0959" w:rsidRPr="00CD03F8" w:rsidRDefault="00DB0959" w:rsidP="00DB0959">
      <w:pPr>
        <w:autoSpaceDE w:val="0"/>
        <w:autoSpaceDN w:val="0"/>
        <w:adjustRightInd w:val="0"/>
        <w:rPr>
          <w:rFonts w:ascii="Arial" w:hAnsi="Arial" w:cs="Arial"/>
          <w:color w:val="548DD4"/>
          <w:lang w:eastAsia="en-GB"/>
        </w:rPr>
      </w:pPr>
    </w:p>
    <w:p w:rsidR="00D44D6E" w:rsidRPr="00CD03F8" w:rsidRDefault="007B2347" w:rsidP="00DB0959">
      <w:pPr>
        <w:autoSpaceDE w:val="0"/>
        <w:autoSpaceDN w:val="0"/>
        <w:adjustRightInd w:val="0"/>
        <w:rPr>
          <w:rFonts w:ascii="Arial" w:hAnsi="Arial" w:cs="Arial"/>
          <w:b/>
          <w:color w:val="548DD4"/>
          <w:lang w:eastAsia="en-GB"/>
        </w:rPr>
      </w:pPr>
      <w:r w:rsidRPr="00CD03F8">
        <w:rPr>
          <w:rFonts w:ascii="Arial" w:hAnsi="Arial" w:cs="Arial"/>
          <w:b/>
          <w:color w:val="548DD4"/>
          <w:lang w:eastAsia="en-GB"/>
        </w:rPr>
        <w:t>All members should understand that Torfaen Riding club expect-</w:t>
      </w:r>
    </w:p>
    <w:p w:rsidR="007B2347" w:rsidRPr="00CD03F8" w:rsidRDefault="007B2347" w:rsidP="00DB0959">
      <w:pPr>
        <w:autoSpaceDE w:val="0"/>
        <w:autoSpaceDN w:val="0"/>
        <w:adjustRightInd w:val="0"/>
        <w:rPr>
          <w:rFonts w:ascii="Arial" w:hAnsi="Arial" w:cs="Arial"/>
          <w:color w:val="548DD4"/>
          <w:lang w:eastAsia="en-GB"/>
        </w:rPr>
      </w:pPr>
    </w:p>
    <w:p w:rsidR="007B2347" w:rsidRPr="007B2347" w:rsidRDefault="00DB0959" w:rsidP="007B234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All members must ride within the rules and respect officials and their decisions.</w:t>
      </w:r>
    </w:p>
    <w:p w:rsidR="007B2347" w:rsidRDefault="007B2347" w:rsidP="007B2347">
      <w:pPr>
        <w:pStyle w:val="ListParagraph"/>
        <w:rPr>
          <w:rFonts w:ascii="Arial" w:hAnsi="Arial" w:cs="Arial"/>
          <w:lang w:eastAsia="en-GB"/>
        </w:rPr>
      </w:pPr>
    </w:p>
    <w:p w:rsidR="00915B00" w:rsidRDefault="00DB0959" w:rsidP="007B234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All members must respect the rights, dignity and worth</w:t>
      </w:r>
      <w:r w:rsidR="007B2347">
        <w:rPr>
          <w:rFonts w:ascii="Arial" w:hAnsi="Arial" w:cs="Arial"/>
          <w:lang w:eastAsia="en-GB"/>
        </w:rPr>
        <w:t xml:space="preserve"> of all participants regardless </w:t>
      </w:r>
      <w:r w:rsidRPr="007B2347">
        <w:rPr>
          <w:rFonts w:ascii="Arial" w:hAnsi="Arial" w:cs="Arial"/>
          <w:lang w:eastAsia="en-GB"/>
        </w:rPr>
        <w:t>of age, gender, ability, race, cultural background or religious beliefs or sexual identity.</w:t>
      </w:r>
    </w:p>
    <w:p w:rsidR="007B2347" w:rsidRPr="007B2347" w:rsidRDefault="007B2347" w:rsidP="007154A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915B00" w:rsidRDefault="00915B00" w:rsidP="00D44D6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15B00">
        <w:rPr>
          <w:rFonts w:ascii="Arial" w:hAnsi="Arial" w:cs="Arial"/>
          <w:lang w:eastAsia="en-GB"/>
        </w:rPr>
        <w:t>Show respect for their ponies / horses, coaches, offic</w:t>
      </w:r>
      <w:r>
        <w:rPr>
          <w:rFonts w:ascii="Arial" w:hAnsi="Arial" w:cs="Arial"/>
          <w:lang w:eastAsia="en-GB"/>
        </w:rPr>
        <w:t xml:space="preserve">ials, competition organisers, </w:t>
      </w:r>
      <w:r w:rsidRPr="00915B00">
        <w:rPr>
          <w:rFonts w:ascii="Arial" w:hAnsi="Arial" w:cs="Arial"/>
          <w:lang w:eastAsia="en-GB"/>
        </w:rPr>
        <w:t>st</w:t>
      </w:r>
      <w:r>
        <w:rPr>
          <w:rFonts w:ascii="Arial" w:hAnsi="Arial" w:cs="Arial"/>
          <w:lang w:eastAsia="en-GB"/>
        </w:rPr>
        <w:t xml:space="preserve">ewards and their fellow members and </w:t>
      </w:r>
      <w:r w:rsidRPr="00915B00">
        <w:rPr>
          <w:rFonts w:ascii="Arial" w:hAnsi="Arial" w:cs="Arial"/>
          <w:lang w:eastAsia="en-GB"/>
        </w:rPr>
        <w:t xml:space="preserve">accept the decisions of the event stewards and organisers. </w:t>
      </w:r>
    </w:p>
    <w:p w:rsidR="007B2347" w:rsidRPr="00915B00" w:rsidRDefault="007B2347" w:rsidP="007B234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:rsidR="00915B00" w:rsidRDefault="00915B00" w:rsidP="00D44D6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15B00">
        <w:rPr>
          <w:rFonts w:ascii="Arial" w:hAnsi="Arial" w:cs="Arial"/>
          <w:lang w:eastAsia="en-GB"/>
        </w:rPr>
        <w:t>All members</w:t>
      </w:r>
      <w:r>
        <w:rPr>
          <w:rFonts w:ascii="Arial" w:hAnsi="Arial" w:cs="Arial"/>
          <w:lang w:eastAsia="en-GB"/>
        </w:rPr>
        <w:t xml:space="preserve"> may </w:t>
      </w:r>
      <w:r w:rsidRPr="00915B00">
        <w:rPr>
          <w:rFonts w:ascii="Arial" w:hAnsi="Arial" w:cs="Arial"/>
          <w:lang w:eastAsia="en-GB"/>
        </w:rPr>
        <w:t>query a decision they do not understand politely and listen to the explanation.</w:t>
      </w:r>
    </w:p>
    <w:p w:rsidR="007B2347" w:rsidRDefault="007B2347" w:rsidP="007154A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B0959" w:rsidRDefault="00DB0959" w:rsidP="00D44D6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Members should keep to agreed timings for lessons and competitions or inform their coach or instructor if they are going to be late.</w:t>
      </w:r>
    </w:p>
    <w:p w:rsidR="007B2347" w:rsidRDefault="007B2347" w:rsidP="007B234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:rsidR="00DB0959" w:rsidRDefault="00D44D6E" w:rsidP="00D44D6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All m</w:t>
      </w:r>
      <w:r w:rsidR="00DB0959">
        <w:rPr>
          <w:rFonts w:ascii="Arial" w:hAnsi="Arial" w:cs="Arial"/>
          <w:lang w:eastAsia="en-GB"/>
        </w:rPr>
        <w:t>embers must wear suitable safety equipment and clothing –Riding hats with no fixed peak and body protectors whilst riding x country</w:t>
      </w:r>
      <w:r w:rsidR="007B2347">
        <w:rPr>
          <w:rFonts w:ascii="Arial" w:hAnsi="Arial" w:cs="Arial"/>
          <w:lang w:eastAsia="en-GB"/>
        </w:rPr>
        <w:t xml:space="preserve"> Riding hats of the current </w:t>
      </w:r>
      <w:r w:rsidR="00915B00">
        <w:rPr>
          <w:rFonts w:ascii="Arial" w:hAnsi="Arial" w:cs="Arial"/>
          <w:lang w:eastAsia="en-GB"/>
        </w:rPr>
        <w:t>standard whilst mounted a</w:t>
      </w:r>
      <w:r w:rsidR="00DB0959">
        <w:rPr>
          <w:rFonts w:ascii="Arial" w:hAnsi="Arial" w:cs="Arial"/>
          <w:lang w:eastAsia="en-GB"/>
        </w:rPr>
        <w:t>nd</w:t>
      </w:r>
      <w:r w:rsidR="00915B00">
        <w:rPr>
          <w:rFonts w:ascii="Arial" w:hAnsi="Arial" w:cs="Arial"/>
          <w:lang w:eastAsia="en-GB"/>
        </w:rPr>
        <w:t xml:space="preserve"> wear club </w:t>
      </w:r>
      <w:r w:rsidR="00DB0959">
        <w:rPr>
          <w:rFonts w:ascii="Arial" w:hAnsi="Arial" w:cs="Arial"/>
          <w:lang w:eastAsia="en-GB"/>
        </w:rPr>
        <w:t>kit for all sessions.</w:t>
      </w:r>
    </w:p>
    <w:p w:rsidR="007B2347" w:rsidRDefault="007B2347" w:rsidP="007154A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B0959" w:rsidRDefault="00D44D6E" w:rsidP="00D44D6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All m</w:t>
      </w:r>
      <w:r w:rsidR="00DB0959">
        <w:rPr>
          <w:rFonts w:ascii="Arial" w:hAnsi="Arial" w:cs="Arial"/>
          <w:lang w:eastAsia="en-GB"/>
        </w:rPr>
        <w:t>embers must pay any fees for sessions or competitions promptly.</w:t>
      </w:r>
    </w:p>
    <w:p w:rsidR="007B2347" w:rsidRDefault="007B2347" w:rsidP="007B234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:rsidR="007B2347" w:rsidRDefault="00915B00" w:rsidP="007B234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915B00">
        <w:rPr>
          <w:rFonts w:ascii="Arial" w:hAnsi="Arial" w:cs="Arial"/>
          <w:lang w:eastAsia="en-GB"/>
        </w:rPr>
        <w:t>All members should support the other members of their team a</w:t>
      </w:r>
      <w:r>
        <w:rPr>
          <w:rFonts w:ascii="Arial" w:hAnsi="Arial" w:cs="Arial"/>
          <w:lang w:eastAsia="en-GB"/>
        </w:rPr>
        <w:t>nd also the other members of Torfaen Riding Club</w:t>
      </w:r>
      <w:r w:rsidR="007B2347" w:rsidRPr="007B2347">
        <w:rPr>
          <w:rFonts w:ascii="Arial" w:hAnsi="Arial" w:cs="Arial"/>
          <w:lang w:eastAsia="en-GB"/>
        </w:rPr>
        <w:t xml:space="preserve"> </w:t>
      </w:r>
    </w:p>
    <w:p w:rsidR="007B2347" w:rsidRPr="007B2347" w:rsidRDefault="007B2347" w:rsidP="007154A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7B2347" w:rsidRDefault="007B2347" w:rsidP="007B234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B2347">
        <w:rPr>
          <w:rFonts w:ascii="Arial" w:hAnsi="Arial" w:cs="Arial"/>
          <w:lang w:eastAsia="en-GB"/>
        </w:rPr>
        <w:t>All members should</w:t>
      </w:r>
      <w:r>
        <w:rPr>
          <w:rFonts w:ascii="Arial" w:hAnsi="Arial" w:cs="Arial"/>
          <w:lang w:eastAsia="en-GB"/>
        </w:rPr>
        <w:t xml:space="preserve"> not </w:t>
      </w:r>
      <w:r w:rsidRPr="007B2347">
        <w:rPr>
          <w:rFonts w:ascii="Arial" w:hAnsi="Arial" w:cs="Arial"/>
          <w:lang w:eastAsia="en-GB"/>
        </w:rPr>
        <w:t xml:space="preserve">Act with violence towards any other person or animal. </w:t>
      </w:r>
    </w:p>
    <w:p w:rsidR="007B2347" w:rsidRPr="007B2347" w:rsidRDefault="007B2347" w:rsidP="007B234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:rsidR="007B2347" w:rsidRDefault="007B2347" w:rsidP="007B234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B2347">
        <w:rPr>
          <w:rFonts w:ascii="Arial" w:hAnsi="Arial" w:cs="Arial"/>
          <w:lang w:eastAsia="en-GB"/>
        </w:rPr>
        <w:t xml:space="preserve">All members should not Bully anyone including cyber bullying </w:t>
      </w:r>
    </w:p>
    <w:p w:rsidR="007B2347" w:rsidRPr="007B2347" w:rsidRDefault="007B2347" w:rsidP="007154A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7B2347" w:rsidRDefault="007B2347" w:rsidP="007B234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7B2347">
        <w:rPr>
          <w:rFonts w:ascii="Arial" w:hAnsi="Arial" w:cs="Arial"/>
          <w:lang w:eastAsia="en-GB"/>
        </w:rPr>
        <w:t>All members should not be involved in discrimination of any kind.</w:t>
      </w:r>
    </w:p>
    <w:p w:rsidR="00D44D6E" w:rsidRDefault="00D44D6E" w:rsidP="00D44D6E">
      <w:pPr>
        <w:pStyle w:val="ListParagraph"/>
        <w:rPr>
          <w:rFonts w:ascii="Arial" w:hAnsi="Arial" w:cs="Arial"/>
          <w:lang w:eastAsia="en-GB"/>
        </w:rPr>
      </w:pPr>
    </w:p>
    <w:p w:rsidR="007A380E" w:rsidRDefault="007A380E" w:rsidP="007B2347">
      <w:pPr>
        <w:autoSpaceDE w:val="0"/>
        <w:autoSpaceDN w:val="0"/>
        <w:adjustRightInd w:val="0"/>
        <w:rPr>
          <w:rFonts w:ascii="Arial" w:hAnsi="Arial" w:cs="Arial"/>
          <w:b/>
          <w:color w:val="548DD4"/>
          <w:lang w:eastAsia="en-GB"/>
        </w:rPr>
      </w:pPr>
    </w:p>
    <w:p w:rsidR="007A380E" w:rsidRDefault="007A380E" w:rsidP="007B2347">
      <w:pPr>
        <w:autoSpaceDE w:val="0"/>
        <w:autoSpaceDN w:val="0"/>
        <w:adjustRightInd w:val="0"/>
        <w:rPr>
          <w:rFonts w:ascii="Arial" w:hAnsi="Arial" w:cs="Arial"/>
          <w:b/>
          <w:color w:val="548DD4"/>
          <w:lang w:eastAsia="en-GB"/>
        </w:rPr>
      </w:pPr>
    </w:p>
    <w:p w:rsidR="007A380E" w:rsidRDefault="007A380E" w:rsidP="007B2347">
      <w:pPr>
        <w:autoSpaceDE w:val="0"/>
        <w:autoSpaceDN w:val="0"/>
        <w:adjustRightInd w:val="0"/>
        <w:rPr>
          <w:rFonts w:ascii="Arial" w:hAnsi="Arial" w:cs="Arial"/>
          <w:b/>
          <w:color w:val="548DD4"/>
          <w:lang w:eastAsia="en-GB"/>
        </w:rPr>
      </w:pPr>
    </w:p>
    <w:p w:rsidR="007A380E" w:rsidRDefault="007A380E" w:rsidP="007B2347">
      <w:pPr>
        <w:autoSpaceDE w:val="0"/>
        <w:autoSpaceDN w:val="0"/>
        <w:adjustRightInd w:val="0"/>
        <w:rPr>
          <w:rFonts w:ascii="Arial" w:hAnsi="Arial" w:cs="Arial"/>
          <w:b/>
          <w:color w:val="548DD4"/>
          <w:lang w:eastAsia="en-GB"/>
        </w:rPr>
      </w:pPr>
    </w:p>
    <w:p w:rsidR="007A380E" w:rsidRDefault="007A380E" w:rsidP="007B2347">
      <w:pPr>
        <w:autoSpaceDE w:val="0"/>
        <w:autoSpaceDN w:val="0"/>
        <w:adjustRightInd w:val="0"/>
        <w:rPr>
          <w:rFonts w:ascii="Arial" w:hAnsi="Arial" w:cs="Arial"/>
          <w:b/>
          <w:color w:val="548DD4"/>
          <w:lang w:eastAsia="en-GB"/>
        </w:rPr>
      </w:pPr>
    </w:p>
    <w:p w:rsidR="007B2347" w:rsidRPr="00CD03F8" w:rsidRDefault="00D44D6E" w:rsidP="007B2347">
      <w:pPr>
        <w:autoSpaceDE w:val="0"/>
        <w:autoSpaceDN w:val="0"/>
        <w:adjustRightInd w:val="0"/>
        <w:rPr>
          <w:rFonts w:ascii="Arial" w:hAnsi="Arial" w:cs="Arial"/>
          <w:b/>
          <w:color w:val="548DD4"/>
          <w:lang w:eastAsia="en-GB"/>
        </w:rPr>
      </w:pPr>
      <w:bookmarkStart w:id="0" w:name="_GoBack"/>
      <w:bookmarkEnd w:id="0"/>
      <w:r w:rsidRPr="00CD03F8">
        <w:rPr>
          <w:rFonts w:ascii="Arial" w:hAnsi="Arial" w:cs="Arial"/>
          <w:b/>
          <w:color w:val="548DD4"/>
          <w:lang w:eastAsia="en-GB"/>
        </w:rPr>
        <w:lastRenderedPageBreak/>
        <w:t>All members should not:-</w:t>
      </w:r>
    </w:p>
    <w:p w:rsidR="00D44D6E" w:rsidRDefault="00D44D6E" w:rsidP="007B2347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D44D6E">
        <w:rPr>
          <w:rFonts w:ascii="Arial" w:hAnsi="Arial" w:cs="Arial"/>
          <w:lang w:eastAsia="en-GB"/>
        </w:rPr>
        <w:t>Possess or consume alcohol or illegal and performance enhancing drugs</w:t>
      </w:r>
      <w:r>
        <w:rPr>
          <w:rFonts w:ascii="Arial" w:hAnsi="Arial" w:cs="Arial"/>
          <w:lang w:eastAsia="en-GB"/>
        </w:rPr>
        <w:t xml:space="preserve"> </w:t>
      </w:r>
    </w:p>
    <w:p w:rsidR="007B2347" w:rsidRDefault="007B2347" w:rsidP="007B234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:rsidR="00D44D6E" w:rsidRDefault="00D44D6E" w:rsidP="007B2347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Smoke</w:t>
      </w:r>
    </w:p>
    <w:p w:rsidR="007B2347" w:rsidRDefault="007B2347" w:rsidP="007154A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44D6E" w:rsidRDefault="00D44D6E" w:rsidP="007B2347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D44D6E">
        <w:rPr>
          <w:rFonts w:ascii="Arial" w:hAnsi="Arial" w:cs="Arial"/>
          <w:lang w:eastAsia="en-GB"/>
        </w:rPr>
        <w:t>Engage in sexual activity</w:t>
      </w:r>
      <w:r w:rsidR="007B2347">
        <w:rPr>
          <w:rFonts w:ascii="Arial" w:hAnsi="Arial" w:cs="Arial"/>
          <w:lang w:eastAsia="en-GB"/>
        </w:rPr>
        <w:t xml:space="preserve"> unless of age.</w:t>
      </w:r>
    </w:p>
    <w:p w:rsidR="007B2347" w:rsidRDefault="007B2347" w:rsidP="007B234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:rsidR="00D44D6E" w:rsidRDefault="00D44D6E" w:rsidP="007B2347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D44D6E">
        <w:rPr>
          <w:rFonts w:ascii="Arial" w:hAnsi="Arial" w:cs="Arial"/>
          <w:lang w:eastAsia="en-GB"/>
        </w:rPr>
        <w:t>Use foul language</w:t>
      </w:r>
    </w:p>
    <w:p w:rsidR="007B2347" w:rsidRDefault="007B2347" w:rsidP="007154A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44D6E" w:rsidRDefault="00D44D6E" w:rsidP="007B2347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D44D6E">
        <w:rPr>
          <w:rFonts w:ascii="Arial" w:hAnsi="Arial" w:cs="Arial"/>
          <w:lang w:eastAsia="en-GB"/>
        </w:rPr>
        <w:t>Tolerate or be involved in discrimination of any kind</w:t>
      </w:r>
    </w:p>
    <w:p w:rsidR="007B2347" w:rsidRDefault="007B2347" w:rsidP="007B234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:rsidR="00D44D6E" w:rsidRDefault="00D44D6E" w:rsidP="007B2347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D44D6E">
        <w:rPr>
          <w:rFonts w:ascii="Arial" w:hAnsi="Arial" w:cs="Arial"/>
          <w:lang w:eastAsia="en-GB"/>
        </w:rPr>
        <w:t>Leave an organised event unless accompanied by their parent or guardian</w:t>
      </w:r>
    </w:p>
    <w:p w:rsidR="007B2347" w:rsidRDefault="007B2347" w:rsidP="007154A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44D6E" w:rsidRDefault="00D44D6E" w:rsidP="007B2347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D44D6E">
        <w:rPr>
          <w:rFonts w:ascii="Arial" w:hAnsi="Arial" w:cs="Arial"/>
          <w:lang w:eastAsia="en-GB"/>
        </w:rPr>
        <w:t>Criticise officials, instructors, volunteers or members on social networking sites or by the use of text messaging.</w:t>
      </w:r>
    </w:p>
    <w:p w:rsidR="00D44D6E" w:rsidRDefault="00D44D6E" w:rsidP="007B2347">
      <w:pPr>
        <w:rPr>
          <w:rFonts w:ascii="Arial" w:hAnsi="Arial" w:cs="Arial"/>
          <w:lang w:eastAsia="en-GB"/>
        </w:rPr>
      </w:pPr>
    </w:p>
    <w:p w:rsidR="00560445" w:rsidRPr="00CD03F8" w:rsidRDefault="00560445" w:rsidP="00560445">
      <w:pPr>
        <w:rPr>
          <w:rFonts w:ascii="Arial" w:hAnsi="Arial" w:cs="Arial"/>
          <w:b/>
          <w:color w:val="548DD4"/>
          <w:lang w:eastAsia="en-GB"/>
        </w:rPr>
      </w:pPr>
      <w:r w:rsidRPr="00CD03F8">
        <w:rPr>
          <w:rFonts w:ascii="ArialMT" w:hAnsi="ArialMT" w:cs="ArialMT"/>
          <w:b/>
          <w:color w:val="548DD4"/>
          <w:lang w:eastAsia="en-GB"/>
        </w:rPr>
        <w:t>Torfaen riding club expects junior members to understand that:</w:t>
      </w:r>
    </w:p>
    <w:p w:rsidR="00D44D6E" w:rsidRDefault="00D44D6E" w:rsidP="00D44D6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Junior members are not to smoke at the club premises.</w:t>
      </w:r>
    </w:p>
    <w:p w:rsidR="007B2347" w:rsidRDefault="007B2347" w:rsidP="007B234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:rsidR="00D44D6E" w:rsidRDefault="00D44D6E" w:rsidP="00D44D6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Junior members are not allowed to consume alcohol or drugs of any kind at the club.</w:t>
      </w:r>
    </w:p>
    <w:p w:rsidR="007B2347" w:rsidRDefault="007B2347" w:rsidP="007154A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60445" w:rsidRDefault="00560445" w:rsidP="00D44D6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Junior members are not allowed to enter club events without a responsible adult</w:t>
      </w:r>
    </w:p>
    <w:p w:rsidR="007B2347" w:rsidRDefault="007B2347" w:rsidP="007B2347">
      <w:pPr>
        <w:autoSpaceDE w:val="0"/>
        <w:autoSpaceDN w:val="0"/>
        <w:adjustRightInd w:val="0"/>
        <w:ind w:left="720"/>
        <w:rPr>
          <w:rFonts w:ascii="Arial" w:hAnsi="Arial" w:cs="Arial"/>
          <w:lang w:eastAsia="en-GB"/>
        </w:rPr>
      </w:pPr>
    </w:p>
    <w:p w:rsidR="00560445" w:rsidRDefault="00560445" w:rsidP="0056044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560445">
        <w:rPr>
          <w:rFonts w:ascii="Arial" w:hAnsi="Arial" w:cs="Arial"/>
          <w:lang w:eastAsia="en-GB"/>
        </w:rPr>
        <w:t xml:space="preserve">Junior members are </w:t>
      </w:r>
      <w:r>
        <w:rPr>
          <w:rFonts w:ascii="Arial" w:hAnsi="Arial" w:cs="Arial"/>
          <w:lang w:eastAsia="en-GB"/>
        </w:rPr>
        <w:t>to s</w:t>
      </w:r>
      <w:r w:rsidRPr="00560445">
        <w:rPr>
          <w:rFonts w:ascii="Arial" w:hAnsi="Arial" w:cs="Arial"/>
          <w:lang w:eastAsia="en-GB"/>
        </w:rPr>
        <w:t>how respect for their ponies / horses, coaches, officials, competition organisers, stewards and their fellow members and accept the decisions of the event stewards and organisers</w:t>
      </w:r>
    </w:p>
    <w:p w:rsidR="007B2347" w:rsidRDefault="007B2347" w:rsidP="007154AA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D44D6E" w:rsidRPr="00560445" w:rsidRDefault="00560445" w:rsidP="0056044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560445">
        <w:rPr>
          <w:rFonts w:ascii="Arial" w:hAnsi="Arial" w:cs="Arial"/>
          <w:lang w:eastAsia="en-GB"/>
        </w:rPr>
        <w:t>Junior members are to</w:t>
      </w:r>
      <w:r>
        <w:rPr>
          <w:rFonts w:ascii="Arial" w:hAnsi="Arial" w:cs="Arial"/>
          <w:lang w:eastAsia="en-GB"/>
        </w:rPr>
        <w:t xml:space="preserve"> ride</w:t>
      </w:r>
      <w:r w:rsidRPr="00560445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within the rules and respect officials and their decisions</w:t>
      </w:r>
    </w:p>
    <w:p w:rsidR="007B2347" w:rsidRDefault="007B2347" w:rsidP="00560445">
      <w:pPr>
        <w:rPr>
          <w:rFonts w:ascii="ArialMT" w:hAnsi="ArialMT" w:cs="ArialMT"/>
          <w:lang w:eastAsia="en-GB"/>
        </w:rPr>
      </w:pPr>
    </w:p>
    <w:p w:rsidR="00D44D6E" w:rsidRPr="00CD03F8" w:rsidRDefault="00D44D6E" w:rsidP="00560445">
      <w:pPr>
        <w:rPr>
          <w:b/>
          <w:color w:val="548DD4"/>
        </w:rPr>
      </w:pPr>
      <w:r w:rsidRPr="00CD03F8">
        <w:rPr>
          <w:rFonts w:ascii="ArialMT" w:hAnsi="ArialMT" w:cs="ArialMT"/>
          <w:b/>
          <w:color w:val="548DD4"/>
          <w:lang w:eastAsia="en-GB"/>
        </w:rPr>
        <w:t>Torfaen riding club expects Parents and carers to;</w:t>
      </w:r>
    </w:p>
    <w:p w:rsidR="00D44D6E" w:rsidRDefault="00D44D6E" w:rsidP="00D44D6E">
      <w:pPr>
        <w:autoSpaceDE w:val="0"/>
        <w:autoSpaceDN w:val="0"/>
        <w:adjustRightInd w:val="0"/>
        <w:ind w:left="720"/>
        <w:rPr>
          <w:rFonts w:ascii="ArialMT" w:hAnsi="ArialMT" w:cs="ArialMT"/>
          <w:lang w:eastAsia="en-GB"/>
        </w:rPr>
      </w:pPr>
    </w:p>
    <w:p w:rsidR="00EF30B7" w:rsidRPr="00D44D6E" w:rsidRDefault="00EF30B7" w:rsidP="00EF30B7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lang w:eastAsia="en-GB"/>
        </w:rPr>
      </w:pPr>
      <w:r w:rsidRPr="00D44D6E">
        <w:rPr>
          <w:rFonts w:ascii="ArialMT" w:hAnsi="ArialMT" w:cs="ArialMT"/>
          <w:lang w:eastAsia="en-GB"/>
        </w:rPr>
        <w:t>Encourage your child to learn the rules and ride within them.</w:t>
      </w:r>
    </w:p>
    <w:p w:rsidR="00EF30B7" w:rsidRDefault="00EF30B7" w:rsidP="00EF30B7">
      <w:pPr>
        <w:autoSpaceDE w:val="0"/>
        <w:autoSpaceDN w:val="0"/>
        <w:adjustRightInd w:val="0"/>
        <w:rPr>
          <w:rFonts w:ascii="ArialMT" w:hAnsi="ArialMT" w:cs="ArialMT"/>
          <w:lang w:eastAsia="en-GB"/>
        </w:rPr>
      </w:pPr>
    </w:p>
    <w:p w:rsidR="00EF30B7" w:rsidRDefault="00EF30B7" w:rsidP="00D44D6E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Discourage unfair competition and arguing with officials.</w:t>
      </w:r>
    </w:p>
    <w:p w:rsidR="00EF30B7" w:rsidRDefault="00EF30B7" w:rsidP="00EF30B7">
      <w:pPr>
        <w:autoSpaceDE w:val="0"/>
        <w:autoSpaceDN w:val="0"/>
        <w:adjustRightInd w:val="0"/>
        <w:rPr>
          <w:rFonts w:ascii="SymbolMT" w:hAnsi="SymbolMT" w:cs="SymbolMT"/>
          <w:lang w:eastAsia="en-GB"/>
        </w:rPr>
      </w:pPr>
    </w:p>
    <w:p w:rsidR="00EF30B7" w:rsidRDefault="00EF30B7" w:rsidP="00D44D6E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Help your child to recognise good performance, not just results.</w:t>
      </w:r>
    </w:p>
    <w:p w:rsidR="00EF30B7" w:rsidRDefault="00EF30B7" w:rsidP="00EF30B7">
      <w:pPr>
        <w:autoSpaceDE w:val="0"/>
        <w:autoSpaceDN w:val="0"/>
        <w:adjustRightInd w:val="0"/>
        <w:rPr>
          <w:rFonts w:ascii="SymbolMT" w:hAnsi="SymbolMT" w:cs="SymbolMT"/>
          <w:lang w:eastAsia="en-GB"/>
        </w:rPr>
      </w:pPr>
    </w:p>
    <w:p w:rsidR="00EF30B7" w:rsidRDefault="00EF30B7" w:rsidP="00D44D6E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Never force your child to take part in sport.</w:t>
      </w:r>
    </w:p>
    <w:p w:rsidR="00EF30B7" w:rsidRDefault="00EF30B7" w:rsidP="00EF30B7">
      <w:pPr>
        <w:autoSpaceDE w:val="0"/>
        <w:autoSpaceDN w:val="0"/>
        <w:adjustRightInd w:val="0"/>
        <w:rPr>
          <w:rFonts w:ascii="SymbolMT" w:hAnsi="SymbolMT" w:cs="SymbolMT"/>
          <w:lang w:eastAsia="en-GB"/>
        </w:rPr>
      </w:pPr>
    </w:p>
    <w:p w:rsidR="00EF30B7" w:rsidRDefault="00EF30B7" w:rsidP="00D44D6E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Set a good example by recognising fair competition and applauding good performances of all.</w:t>
      </w:r>
    </w:p>
    <w:p w:rsidR="00EF30B7" w:rsidRDefault="00EF30B7" w:rsidP="00EF30B7">
      <w:pPr>
        <w:autoSpaceDE w:val="0"/>
        <w:autoSpaceDN w:val="0"/>
        <w:adjustRightInd w:val="0"/>
        <w:rPr>
          <w:rFonts w:ascii="SymbolMT" w:hAnsi="SymbolMT" w:cs="SymbolMT"/>
          <w:lang w:eastAsia="en-GB"/>
        </w:rPr>
      </w:pPr>
    </w:p>
    <w:p w:rsidR="00EF30B7" w:rsidRDefault="00EF30B7" w:rsidP="00D44D6E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Never punish or belittle a child for losing or making mistakes.</w:t>
      </w:r>
    </w:p>
    <w:p w:rsidR="00EF30B7" w:rsidRDefault="00EF30B7" w:rsidP="00EF30B7">
      <w:pPr>
        <w:autoSpaceDE w:val="0"/>
        <w:autoSpaceDN w:val="0"/>
        <w:adjustRightInd w:val="0"/>
        <w:rPr>
          <w:rFonts w:ascii="SymbolMT" w:hAnsi="SymbolMT" w:cs="SymbolMT"/>
          <w:lang w:eastAsia="en-GB"/>
        </w:rPr>
      </w:pPr>
    </w:p>
    <w:p w:rsidR="00EF30B7" w:rsidRDefault="00EF30B7" w:rsidP="00D44D6E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Publicly accept officials' judgements.</w:t>
      </w:r>
    </w:p>
    <w:p w:rsidR="00EF30B7" w:rsidRDefault="00EF30B7" w:rsidP="00EF30B7">
      <w:pPr>
        <w:autoSpaceDE w:val="0"/>
        <w:autoSpaceDN w:val="0"/>
        <w:adjustRightInd w:val="0"/>
        <w:rPr>
          <w:rFonts w:ascii="SymbolMT" w:hAnsi="SymbolMT" w:cs="SymbolMT"/>
          <w:lang w:eastAsia="en-GB"/>
        </w:rPr>
      </w:pPr>
    </w:p>
    <w:p w:rsidR="00EF30B7" w:rsidRDefault="00EF30B7" w:rsidP="00D44D6E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Support your child's involvement and help them to enjoy their sport.</w:t>
      </w:r>
    </w:p>
    <w:p w:rsidR="00EF30B7" w:rsidRDefault="00EF30B7" w:rsidP="00EF30B7">
      <w:pPr>
        <w:autoSpaceDE w:val="0"/>
        <w:autoSpaceDN w:val="0"/>
        <w:adjustRightInd w:val="0"/>
        <w:rPr>
          <w:rFonts w:ascii="SymbolMT" w:hAnsi="SymbolMT" w:cs="SymbolMT"/>
          <w:lang w:eastAsia="en-GB"/>
        </w:rPr>
      </w:pPr>
    </w:p>
    <w:p w:rsidR="00EF30B7" w:rsidRDefault="00EF30B7" w:rsidP="00D44D6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Use correct and proper language at all times.</w:t>
      </w:r>
    </w:p>
    <w:p w:rsidR="00EF30B7" w:rsidRDefault="00EF30B7" w:rsidP="00EF30B7">
      <w:pPr>
        <w:autoSpaceDE w:val="0"/>
        <w:autoSpaceDN w:val="0"/>
        <w:adjustRightInd w:val="0"/>
        <w:rPr>
          <w:rFonts w:ascii="SymbolMT" w:hAnsi="SymbolMT" w:cs="SymbolMT"/>
          <w:lang w:eastAsia="en-GB"/>
        </w:rPr>
      </w:pPr>
    </w:p>
    <w:p w:rsidR="00EF30B7" w:rsidRPr="007154AA" w:rsidRDefault="00EF30B7" w:rsidP="00DB0959">
      <w:pPr>
        <w:numPr>
          <w:ilvl w:val="0"/>
          <w:numId w:val="4"/>
        </w:numPr>
        <w:autoSpaceDE w:val="0"/>
        <w:autoSpaceDN w:val="0"/>
        <w:adjustRightInd w:val="0"/>
        <w:rPr>
          <w:rFonts w:ascii="ArialMT" w:hAnsi="ArialMT" w:cs="ArialMT"/>
          <w:lang w:eastAsia="en-GB"/>
        </w:rPr>
      </w:pPr>
      <w:r>
        <w:rPr>
          <w:rFonts w:ascii="ArialMT" w:hAnsi="ArialMT" w:cs="ArialMT"/>
          <w:lang w:eastAsia="en-GB"/>
        </w:rPr>
        <w:t>Encourage and guide performers to accept responsibility for their own performance and behaviour.</w:t>
      </w:r>
    </w:p>
    <w:p w:rsidR="00EF30B7" w:rsidRDefault="00EF30B7" w:rsidP="00DB0959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560445" w:rsidRPr="00560445" w:rsidRDefault="00560445" w:rsidP="0056044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560445">
        <w:rPr>
          <w:rFonts w:ascii="Arial" w:hAnsi="Arial" w:cs="Arial"/>
          <w:lang w:eastAsia="en-GB"/>
        </w:rPr>
        <w:t xml:space="preserve">All horse events welcome spectators – your enthusiasm and support encourages all participants. </w:t>
      </w:r>
    </w:p>
    <w:p w:rsidR="007B2347" w:rsidRDefault="007B2347" w:rsidP="00D44D6E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</w:p>
    <w:p w:rsidR="00D44D6E" w:rsidRPr="00CD03F8" w:rsidRDefault="00D44D6E" w:rsidP="00D44D6E">
      <w:pPr>
        <w:autoSpaceDE w:val="0"/>
        <w:autoSpaceDN w:val="0"/>
        <w:adjustRightInd w:val="0"/>
        <w:rPr>
          <w:rFonts w:ascii="Arial" w:hAnsi="Arial" w:cs="Arial"/>
          <w:b/>
          <w:color w:val="548DD4"/>
          <w:lang w:eastAsia="en-GB"/>
        </w:rPr>
      </w:pPr>
      <w:r w:rsidRPr="00CD03F8">
        <w:rPr>
          <w:rFonts w:ascii="Arial" w:hAnsi="Arial" w:cs="Arial"/>
          <w:b/>
          <w:color w:val="548DD4"/>
          <w:lang w:eastAsia="en-GB"/>
        </w:rPr>
        <w:t>Torfaen riding club expects Spectators to;</w:t>
      </w:r>
    </w:p>
    <w:p w:rsidR="00560445" w:rsidRDefault="00560445" w:rsidP="00EF30B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EF30B7" w:rsidRDefault="00560445" w:rsidP="0056044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Ensure y</w:t>
      </w:r>
      <w:r w:rsidR="00EF30B7">
        <w:rPr>
          <w:rFonts w:ascii="Arial" w:hAnsi="Arial" w:cs="Arial"/>
          <w:lang w:eastAsia="en-GB"/>
        </w:rPr>
        <w:t xml:space="preserve">our actions influence the mood of the riders </w:t>
      </w:r>
      <w:r>
        <w:rPr>
          <w:rFonts w:ascii="Arial" w:hAnsi="Arial" w:cs="Arial"/>
          <w:lang w:eastAsia="en-GB"/>
        </w:rPr>
        <w:t xml:space="preserve">and the competition. Therefore </w:t>
      </w:r>
    </w:p>
    <w:p w:rsidR="00EF30B7" w:rsidRDefault="00EF30B7" w:rsidP="00EF30B7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EF30B7" w:rsidRDefault="00560445" w:rsidP="0056044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To </w:t>
      </w:r>
      <w:r w:rsidR="00EF30B7">
        <w:rPr>
          <w:rFonts w:ascii="Arial" w:hAnsi="Arial" w:cs="Arial"/>
          <w:lang w:eastAsia="en-GB"/>
        </w:rPr>
        <w:t>not abuse officials, however much you disagree with their decision.</w:t>
      </w:r>
    </w:p>
    <w:p w:rsidR="00EF30B7" w:rsidRDefault="00EF30B7" w:rsidP="00EF30B7">
      <w:pPr>
        <w:autoSpaceDE w:val="0"/>
        <w:autoSpaceDN w:val="0"/>
        <w:adjustRightInd w:val="0"/>
        <w:rPr>
          <w:rFonts w:ascii="Symbol" w:hAnsi="Symbol" w:cs="Symbol"/>
          <w:lang w:eastAsia="en-GB"/>
        </w:rPr>
      </w:pPr>
    </w:p>
    <w:p w:rsidR="00EF30B7" w:rsidRDefault="00EF30B7" w:rsidP="0056044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Symbol" w:hAnsi="Symbol" w:cs="Symbol"/>
          <w:lang w:eastAsia="en-GB"/>
        </w:rPr>
        <w:t></w:t>
      </w:r>
      <w:r>
        <w:rPr>
          <w:rFonts w:ascii="Arial" w:hAnsi="Arial" w:cs="Arial"/>
          <w:lang w:eastAsia="en-GB"/>
        </w:rPr>
        <w:t>Encourage all riders and applaud their efforts.</w:t>
      </w:r>
    </w:p>
    <w:p w:rsidR="00EF30B7" w:rsidRDefault="00EF30B7" w:rsidP="00EF30B7">
      <w:pPr>
        <w:autoSpaceDE w:val="0"/>
        <w:autoSpaceDN w:val="0"/>
        <w:adjustRightInd w:val="0"/>
        <w:rPr>
          <w:rFonts w:ascii="Symbol" w:hAnsi="Symbol" w:cs="Symbol"/>
          <w:lang w:eastAsia="en-GB"/>
        </w:rPr>
      </w:pPr>
    </w:p>
    <w:p w:rsidR="00EF30B7" w:rsidRDefault="00EF30B7" w:rsidP="0056044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Symbol" w:hAnsi="Symbol" w:cs="Symbol"/>
          <w:lang w:eastAsia="en-GB"/>
        </w:rPr>
        <w:t></w:t>
      </w:r>
      <w:r>
        <w:rPr>
          <w:rFonts w:ascii="Arial" w:hAnsi="Arial" w:cs="Arial"/>
          <w:lang w:eastAsia="en-GB"/>
        </w:rPr>
        <w:t>Do not ridicule opponents for their mistakes or criticise their horses.</w:t>
      </w:r>
    </w:p>
    <w:p w:rsidR="00EF30B7" w:rsidRDefault="00EF30B7" w:rsidP="00EF30B7">
      <w:pPr>
        <w:autoSpaceDE w:val="0"/>
        <w:autoSpaceDN w:val="0"/>
        <w:adjustRightInd w:val="0"/>
        <w:rPr>
          <w:rFonts w:ascii="Symbol" w:hAnsi="Symbol" w:cs="Symbol"/>
          <w:lang w:eastAsia="en-GB"/>
        </w:rPr>
      </w:pPr>
    </w:p>
    <w:p w:rsidR="00EF30B7" w:rsidRDefault="00EF30B7" w:rsidP="0056044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Do not applaud or encourage foul play.</w:t>
      </w:r>
    </w:p>
    <w:p w:rsidR="00EF30B7" w:rsidRDefault="00EF30B7" w:rsidP="00EF30B7">
      <w:pPr>
        <w:autoSpaceDE w:val="0"/>
        <w:autoSpaceDN w:val="0"/>
        <w:adjustRightInd w:val="0"/>
        <w:rPr>
          <w:rFonts w:ascii="Symbol" w:hAnsi="Symbol" w:cs="Symbol"/>
          <w:lang w:eastAsia="en-GB"/>
        </w:rPr>
      </w:pPr>
    </w:p>
    <w:p w:rsidR="00EF30B7" w:rsidRDefault="00EF30B7" w:rsidP="0056044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Symbol" w:hAnsi="Symbol" w:cs="Symbol"/>
          <w:lang w:eastAsia="en-GB"/>
        </w:rPr>
        <w:t></w:t>
      </w:r>
      <w:r>
        <w:rPr>
          <w:rFonts w:ascii="Arial" w:hAnsi="Arial" w:cs="Arial"/>
          <w:lang w:eastAsia="en-GB"/>
        </w:rPr>
        <w:t>Do not use foul, racist or abusive language to riders, officials or other spectators.</w:t>
      </w:r>
    </w:p>
    <w:p w:rsidR="00EF30B7" w:rsidRDefault="00EF30B7" w:rsidP="00EF30B7">
      <w:pPr>
        <w:autoSpaceDE w:val="0"/>
        <w:autoSpaceDN w:val="0"/>
        <w:adjustRightInd w:val="0"/>
        <w:rPr>
          <w:rFonts w:ascii="Symbol" w:hAnsi="Symbol" w:cs="Symbol"/>
          <w:lang w:eastAsia="en-GB"/>
        </w:rPr>
      </w:pPr>
    </w:p>
    <w:p w:rsidR="00EF30B7" w:rsidRDefault="00EF30B7" w:rsidP="0056044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Do not ever use physical violence or threaten anyone.</w:t>
      </w:r>
    </w:p>
    <w:p w:rsidR="00EF30B7" w:rsidRDefault="00EF30B7" w:rsidP="00EF30B7">
      <w:pPr>
        <w:autoSpaceDE w:val="0"/>
        <w:autoSpaceDN w:val="0"/>
        <w:adjustRightInd w:val="0"/>
        <w:rPr>
          <w:rFonts w:ascii="Symbol" w:hAnsi="Symbol" w:cs="Symbol"/>
          <w:lang w:eastAsia="en-GB"/>
        </w:rPr>
      </w:pPr>
    </w:p>
    <w:p w:rsidR="00EF30B7" w:rsidRDefault="00EF30B7" w:rsidP="0056044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 must not enter the riding area or arena during a lesson or competition unless asked to do so by the Instructor or Organiser.</w:t>
      </w:r>
    </w:p>
    <w:p w:rsidR="00EF30B7" w:rsidRDefault="00EF30B7" w:rsidP="00EF30B7">
      <w:pPr>
        <w:autoSpaceDE w:val="0"/>
        <w:autoSpaceDN w:val="0"/>
        <w:adjustRightInd w:val="0"/>
        <w:rPr>
          <w:rFonts w:ascii="Symbol" w:hAnsi="Symbol" w:cs="Symbol"/>
          <w:lang w:eastAsia="en-GB"/>
        </w:rPr>
      </w:pPr>
    </w:p>
    <w:p w:rsidR="00EF30B7" w:rsidRPr="00EF30B7" w:rsidRDefault="00EF30B7" w:rsidP="00560445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You are subject to the Rules of the sport. You can be cautioned, reported or sent away from the competition if this Code of Conduct is breached.</w:t>
      </w:r>
    </w:p>
    <w:sectPr w:rsidR="00EF30B7" w:rsidRPr="00EF30B7" w:rsidSect="0020185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C0504D" w:shadow="1"/>
        <w:left w:val="single" w:sz="4" w:space="24" w:color="C0504D" w:shadow="1"/>
        <w:bottom w:val="single" w:sz="4" w:space="24" w:color="C0504D" w:shadow="1"/>
        <w:right w:val="single" w:sz="4" w:space="24" w:color="C0504D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71F" w:rsidRDefault="00F8171F" w:rsidP="009C1A4C">
      <w:r>
        <w:separator/>
      </w:r>
    </w:p>
  </w:endnote>
  <w:endnote w:type="continuationSeparator" w:id="0">
    <w:p w:rsidR="00F8171F" w:rsidRDefault="00F8171F" w:rsidP="009C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5A" w:rsidRDefault="0020185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8171F">
      <w:rPr>
        <w:noProof/>
      </w:rPr>
      <w:t>1</w:t>
    </w:r>
    <w:r>
      <w:rPr>
        <w:noProof/>
      </w:rPr>
      <w:fldChar w:fldCharType="end"/>
    </w:r>
  </w:p>
  <w:p w:rsidR="009C1A4C" w:rsidRDefault="009C1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71F" w:rsidRDefault="00F8171F" w:rsidP="009C1A4C">
      <w:r>
        <w:separator/>
      </w:r>
    </w:p>
  </w:footnote>
  <w:footnote w:type="continuationSeparator" w:id="0">
    <w:p w:rsidR="00F8171F" w:rsidRDefault="00F8171F" w:rsidP="009C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4C" w:rsidRPr="005F663D" w:rsidRDefault="00F8171F" w:rsidP="009C1A4C">
    <w:pPr>
      <w:pStyle w:val="Header"/>
      <w:tabs>
        <w:tab w:val="left" w:pos="1399"/>
      </w:tabs>
      <w:rPr>
        <w:lang w:val="en-US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9.75pt;height:52.4pt;visibility:visible">
          <v:imagedata r:id="rId1" o:title=""/>
        </v:shape>
      </w:pict>
    </w:r>
    <w:r w:rsidR="009C1A4C">
      <w:rPr>
        <w:lang w:val="en-US"/>
      </w:rPr>
      <w:t xml:space="preserve">  </w:t>
    </w:r>
    <w:r w:rsidR="009C1A4C">
      <w:rPr>
        <w:lang w:val="en-US"/>
      </w:rPr>
      <w:tab/>
    </w:r>
    <w:r w:rsidR="009C1A4C">
      <w:rPr>
        <w:lang w:val="en-US"/>
      </w:rPr>
      <w:tab/>
    </w:r>
    <w:r w:rsidR="009C1A4C" w:rsidRPr="005F663D">
      <w:rPr>
        <w:color w:val="0070C0"/>
        <w:lang w:val="en-US"/>
      </w:rPr>
      <w:t xml:space="preserve">TORFAEN RIDING CLUB                                      </w:t>
    </w:r>
    <w:r w:rsidR="009C1A4C">
      <w:rPr>
        <w:lang w:val="en-US"/>
      </w:rPr>
      <w:tab/>
    </w:r>
    <w:r w:rsidR="009C1A4C" w:rsidRPr="005F663D">
      <w:rPr>
        <w:lang w:val="en-US"/>
      </w:rPr>
      <w:t xml:space="preserve">   </w:t>
    </w:r>
    <w:r>
      <w:rPr>
        <w:noProof/>
        <w:lang w:eastAsia="en-GB"/>
      </w:rPr>
      <w:pict>
        <v:shape id="Picture 2" o:spid="_x0000_i1026" type="#_x0000_t75" style="width:40.3pt;height:43.2pt;visibility:visible">
          <v:imagedata r:id="rId2" o:title=""/>
        </v:shape>
      </w:pict>
    </w:r>
  </w:p>
  <w:p w:rsidR="009C1A4C" w:rsidRDefault="009C1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EAF"/>
    <w:multiLevelType w:val="hybridMultilevel"/>
    <w:tmpl w:val="51408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385E"/>
    <w:multiLevelType w:val="hybridMultilevel"/>
    <w:tmpl w:val="9780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D6BEC"/>
    <w:multiLevelType w:val="hybridMultilevel"/>
    <w:tmpl w:val="37484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D0871"/>
    <w:multiLevelType w:val="hybridMultilevel"/>
    <w:tmpl w:val="15EC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2DFA"/>
    <w:multiLevelType w:val="hybridMultilevel"/>
    <w:tmpl w:val="FDC0552E"/>
    <w:lvl w:ilvl="0" w:tplc="0809000F">
      <w:start w:val="1"/>
      <w:numFmt w:val="decimal"/>
      <w:lvlText w:val="%1."/>
      <w:lvlJc w:val="left"/>
      <w:pPr>
        <w:ind w:left="1503" w:hanging="360"/>
      </w:pPr>
    </w:lvl>
    <w:lvl w:ilvl="1" w:tplc="08090019" w:tentative="1">
      <w:start w:val="1"/>
      <w:numFmt w:val="lowerLetter"/>
      <w:lvlText w:val="%2."/>
      <w:lvlJc w:val="left"/>
      <w:pPr>
        <w:ind w:left="2223" w:hanging="360"/>
      </w:pPr>
    </w:lvl>
    <w:lvl w:ilvl="2" w:tplc="0809001B" w:tentative="1">
      <w:start w:val="1"/>
      <w:numFmt w:val="lowerRoman"/>
      <w:lvlText w:val="%3."/>
      <w:lvlJc w:val="right"/>
      <w:pPr>
        <w:ind w:left="2943" w:hanging="180"/>
      </w:pPr>
    </w:lvl>
    <w:lvl w:ilvl="3" w:tplc="0809000F" w:tentative="1">
      <w:start w:val="1"/>
      <w:numFmt w:val="decimal"/>
      <w:lvlText w:val="%4."/>
      <w:lvlJc w:val="left"/>
      <w:pPr>
        <w:ind w:left="3663" w:hanging="360"/>
      </w:pPr>
    </w:lvl>
    <w:lvl w:ilvl="4" w:tplc="08090019" w:tentative="1">
      <w:start w:val="1"/>
      <w:numFmt w:val="lowerLetter"/>
      <w:lvlText w:val="%5."/>
      <w:lvlJc w:val="left"/>
      <w:pPr>
        <w:ind w:left="4383" w:hanging="360"/>
      </w:pPr>
    </w:lvl>
    <w:lvl w:ilvl="5" w:tplc="0809001B" w:tentative="1">
      <w:start w:val="1"/>
      <w:numFmt w:val="lowerRoman"/>
      <w:lvlText w:val="%6."/>
      <w:lvlJc w:val="right"/>
      <w:pPr>
        <w:ind w:left="5103" w:hanging="180"/>
      </w:pPr>
    </w:lvl>
    <w:lvl w:ilvl="6" w:tplc="0809000F" w:tentative="1">
      <w:start w:val="1"/>
      <w:numFmt w:val="decimal"/>
      <w:lvlText w:val="%7."/>
      <w:lvlJc w:val="left"/>
      <w:pPr>
        <w:ind w:left="5823" w:hanging="360"/>
      </w:pPr>
    </w:lvl>
    <w:lvl w:ilvl="7" w:tplc="08090019" w:tentative="1">
      <w:start w:val="1"/>
      <w:numFmt w:val="lowerLetter"/>
      <w:lvlText w:val="%8."/>
      <w:lvlJc w:val="left"/>
      <w:pPr>
        <w:ind w:left="6543" w:hanging="360"/>
      </w:pPr>
    </w:lvl>
    <w:lvl w:ilvl="8" w:tplc="08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>
    <w:nsid w:val="4BD150CC"/>
    <w:multiLevelType w:val="hybridMultilevel"/>
    <w:tmpl w:val="6054F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871CB"/>
    <w:multiLevelType w:val="hybridMultilevel"/>
    <w:tmpl w:val="6D9E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77372"/>
    <w:multiLevelType w:val="hybridMultilevel"/>
    <w:tmpl w:val="5A1A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B3A85"/>
    <w:multiLevelType w:val="hybridMultilevel"/>
    <w:tmpl w:val="6DB2C8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959"/>
    <w:rsid w:val="0020185A"/>
    <w:rsid w:val="00367377"/>
    <w:rsid w:val="00433533"/>
    <w:rsid w:val="00457A50"/>
    <w:rsid w:val="00560445"/>
    <w:rsid w:val="005D03BC"/>
    <w:rsid w:val="00610FF4"/>
    <w:rsid w:val="007154AA"/>
    <w:rsid w:val="00723A36"/>
    <w:rsid w:val="007A380E"/>
    <w:rsid w:val="007B2347"/>
    <w:rsid w:val="00915B00"/>
    <w:rsid w:val="009B2384"/>
    <w:rsid w:val="009C1A4C"/>
    <w:rsid w:val="00AE44F3"/>
    <w:rsid w:val="00C21EE8"/>
    <w:rsid w:val="00CD03F8"/>
    <w:rsid w:val="00D44D6E"/>
    <w:rsid w:val="00DB0959"/>
    <w:rsid w:val="00E27DAF"/>
    <w:rsid w:val="00EF30B7"/>
    <w:rsid w:val="00F22316"/>
    <w:rsid w:val="00F8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4C"/>
  </w:style>
  <w:style w:type="paragraph" w:styleId="Footer">
    <w:name w:val="footer"/>
    <w:basedOn w:val="Normal"/>
    <w:link w:val="FooterChar"/>
    <w:uiPriority w:val="99"/>
    <w:unhideWhenUsed/>
    <w:rsid w:val="009C1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4C"/>
  </w:style>
  <w:style w:type="paragraph" w:styleId="BalloonText">
    <w:name w:val="Balloon Text"/>
    <w:basedOn w:val="Normal"/>
    <w:link w:val="BalloonTextChar"/>
    <w:uiPriority w:val="99"/>
    <w:semiHidden/>
    <w:unhideWhenUsed/>
    <w:rsid w:val="009C1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B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Documents\TRC\Club%20information%20folder\TR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536A-24B1-45FA-9794-2D4F8329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TRC template</Template>
  <TotalTime>61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4</cp:revision>
  <dcterms:created xsi:type="dcterms:W3CDTF">2019-04-24T11:28:00Z</dcterms:created>
  <dcterms:modified xsi:type="dcterms:W3CDTF">2019-04-24T13:19:00Z</dcterms:modified>
</cp:coreProperties>
</file>